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C4" w:rsidRPr="008A4E36" w:rsidRDefault="00EC5AC4" w:rsidP="0045463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b/>
          <w:sz w:val="24"/>
        </w:rPr>
      </w:pPr>
      <w:r w:rsidRPr="00E53907">
        <w:rPr>
          <w:sz w:val="20"/>
          <w:szCs w:val="20"/>
        </w:rPr>
        <w:t>На бланке организации (юр. лица)</w:t>
      </w:r>
      <w:r>
        <w:rPr>
          <w:b/>
          <w:sz w:val="24"/>
        </w:rPr>
        <w:t xml:space="preserve">            </w:t>
      </w:r>
      <w:r w:rsidRPr="00792B96">
        <w:rPr>
          <w:sz w:val="20"/>
          <w:szCs w:val="20"/>
        </w:rPr>
        <w:t xml:space="preserve">   </w:t>
      </w:r>
      <w:r w:rsidRPr="00792B96">
        <w:rPr>
          <w:sz w:val="24"/>
        </w:rPr>
        <w:t xml:space="preserve"> </w:t>
      </w:r>
      <w:r>
        <w:rPr>
          <w:b/>
          <w:sz w:val="24"/>
        </w:rPr>
        <w:t xml:space="preserve">                                             Генеральному </w:t>
      </w:r>
      <w:r w:rsidRPr="008A4E36">
        <w:rPr>
          <w:b/>
          <w:sz w:val="24"/>
        </w:rPr>
        <w:t>директору</w:t>
      </w:r>
    </w:p>
    <w:p w:rsidR="00EC5AC4" w:rsidRPr="008A4E36" w:rsidRDefault="00EC5AC4" w:rsidP="0045463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b/>
          <w:sz w:val="24"/>
        </w:rPr>
      </w:pPr>
      <w:r w:rsidRPr="008A4E36">
        <w:rPr>
          <w:b/>
          <w:sz w:val="24"/>
        </w:rPr>
        <w:t>ЗАО «Городищерайгаз»</w:t>
      </w:r>
    </w:p>
    <w:p w:rsidR="00EC5AC4" w:rsidRDefault="00EC5AC4" w:rsidP="0045463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b/>
          <w:sz w:val="24"/>
        </w:rPr>
      </w:pPr>
      <w:r w:rsidRPr="008A4E36">
        <w:rPr>
          <w:b/>
          <w:sz w:val="24"/>
        </w:rPr>
        <w:t>Н.К. Бочкареву</w:t>
      </w:r>
    </w:p>
    <w:p w:rsidR="00EC5AC4" w:rsidRDefault="00EC5AC4" w:rsidP="0045463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b/>
          <w:sz w:val="24"/>
        </w:rPr>
      </w:pPr>
      <w:r>
        <w:rPr>
          <w:b/>
          <w:sz w:val="24"/>
        </w:rPr>
        <w:t>от __________________________________</w:t>
      </w:r>
    </w:p>
    <w:p w:rsidR="00EC5AC4" w:rsidRDefault="00EC5AC4" w:rsidP="0045463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sz w:val="20"/>
          <w:szCs w:val="20"/>
        </w:rPr>
      </w:pPr>
      <w:r w:rsidRPr="00792B9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792B96">
        <w:rPr>
          <w:sz w:val="20"/>
          <w:szCs w:val="20"/>
        </w:rPr>
        <w:t xml:space="preserve">  (должность, Ф.И. О. представителя заявителя)</w:t>
      </w:r>
    </w:p>
    <w:p w:rsidR="00EC5AC4" w:rsidRPr="00792B96" w:rsidRDefault="00EC5AC4" w:rsidP="0045463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__________________________________________     </w:t>
      </w:r>
    </w:p>
    <w:p w:rsidR="00EC5AC4" w:rsidRDefault="00EC5AC4" w:rsidP="004546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792B96">
        <w:rPr>
          <w:sz w:val="20"/>
          <w:szCs w:val="20"/>
        </w:rPr>
        <w:t>(наименование заявителя)</w:t>
      </w:r>
    </w:p>
    <w:p w:rsidR="00EC5AC4" w:rsidRDefault="00EC5AC4" w:rsidP="001C15D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EC5AC4" w:rsidRPr="001E354A" w:rsidRDefault="00EC5AC4" w:rsidP="00A04835">
      <w:pPr>
        <w:spacing w:after="0" w:line="240" w:lineRule="auto"/>
        <w:jc w:val="right"/>
        <w:rPr>
          <w:sz w:val="20"/>
          <w:szCs w:val="20"/>
        </w:rPr>
      </w:pPr>
    </w:p>
    <w:p w:rsidR="00EC5AC4" w:rsidRPr="001E354A" w:rsidRDefault="00EC5AC4" w:rsidP="00A04835">
      <w:pPr>
        <w:tabs>
          <w:tab w:val="left" w:pos="1276"/>
          <w:tab w:val="left" w:pos="1418"/>
        </w:tabs>
        <w:spacing w:line="360" w:lineRule="auto"/>
        <w:ind w:firstLine="709"/>
        <w:jc w:val="center"/>
        <w:rPr>
          <w:b/>
          <w:szCs w:val="28"/>
        </w:rPr>
      </w:pPr>
    </w:p>
    <w:p w:rsidR="00EC5AC4" w:rsidRPr="001E354A" w:rsidRDefault="00EC5AC4" w:rsidP="00A04835">
      <w:pPr>
        <w:tabs>
          <w:tab w:val="left" w:pos="1276"/>
          <w:tab w:val="left" w:pos="1418"/>
        </w:tabs>
        <w:spacing w:line="360" w:lineRule="auto"/>
        <w:ind w:firstLine="709"/>
        <w:jc w:val="center"/>
        <w:rPr>
          <w:b/>
          <w:szCs w:val="28"/>
        </w:rPr>
      </w:pPr>
      <w:r w:rsidRPr="001E354A">
        <w:rPr>
          <w:b/>
          <w:szCs w:val="28"/>
        </w:rPr>
        <w:t>Заявка о подключении (технологическом присоединении)</w:t>
      </w:r>
    </w:p>
    <w:p w:rsidR="00EC5AC4" w:rsidRPr="001E354A" w:rsidRDefault="00EC5AC4" w:rsidP="00A04835">
      <w:pPr>
        <w:pStyle w:val="ListParagraph1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</w:p>
    <w:p w:rsidR="00EC5AC4" w:rsidRPr="001E354A" w:rsidRDefault="00EC5AC4" w:rsidP="00A04835">
      <w:pPr>
        <w:pStyle w:val="ListParagraph1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Данные о заявителе:</w:t>
      </w:r>
    </w:p>
    <w:p w:rsidR="00EC5AC4" w:rsidRPr="001E354A" w:rsidRDefault="00EC5AC4" w:rsidP="00A04835">
      <w:pPr>
        <w:pStyle w:val="ListParagraph1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</w:p>
    <w:p w:rsidR="00EC5AC4" w:rsidRPr="001E354A" w:rsidRDefault="00EC5AC4" w:rsidP="00A04835">
      <w:pPr>
        <w:pStyle w:val="ListParagraph1"/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jc w:val="both"/>
        <w:rPr>
          <w:szCs w:val="28"/>
        </w:rPr>
      </w:pPr>
      <w:r w:rsidRPr="001E354A">
        <w:rPr>
          <w:szCs w:val="28"/>
        </w:rPr>
        <w:t>Полное наименование: ______________________________________</w:t>
      </w:r>
    </w:p>
    <w:p w:rsidR="00EC5AC4" w:rsidRPr="001E354A" w:rsidRDefault="00EC5AC4" w:rsidP="00A04835">
      <w:pPr>
        <w:pStyle w:val="ListParagraph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_____________________________________________________________</w:t>
      </w:r>
    </w:p>
    <w:p w:rsidR="00EC5AC4" w:rsidRPr="001E354A" w:rsidRDefault="00EC5AC4" w:rsidP="00A04835">
      <w:pPr>
        <w:pStyle w:val="ListParagraph1"/>
        <w:tabs>
          <w:tab w:val="left" w:pos="1134"/>
          <w:tab w:val="left" w:pos="1418"/>
        </w:tabs>
        <w:spacing w:after="0" w:line="240" w:lineRule="auto"/>
        <w:ind w:left="0" w:firstLine="709"/>
        <w:jc w:val="center"/>
        <w:rPr>
          <w:i/>
          <w:sz w:val="24"/>
        </w:rPr>
      </w:pPr>
      <w:r w:rsidRPr="001E354A">
        <w:rPr>
          <w:i/>
          <w:sz w:val="24"/>
        </w:rPr>
        <w:t>(с указанием организационно-правовой формы)</w:t>
      </w:r>
    </w:p>
    <w:p w:rsidR="00EC5AC4" w:rsidRPr="001E354A" w:rsidRDefault="00EC5AC4" w:rsidP="00A04835">
      <w:pPr>
        <w:pStyle w:val="ListParagraph1"/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jc w:val="both"/>
        <w:rPr>
          <w:szCs w:val="28"/>
        </w:rPr>
      </w:pPr>
      <w:r w:rsidRPr="001E354A">
        <w:rPr>
          <w:szCs w:val="28"/>
        </w:rPr>
        <w:t>Сокращённое наименование _________________________________</w:t>
      </w:r>
    </w:p>
    <w:p w:rsidR="00EC5AC4" w:rsidRPr="001E354A" w:rsidRDefault="00EC5AC4" w:rsidP="00A04835">
      <w:pPr>
        <w:pStyle w:val="ListParagraph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i/>
          <w:sz w:val="24"/>
        </w:rPr>
      </w:pPr>
      <w:r w:rsidRPr="001E354A">
        <w:rPr>
          <w:szCs w:val="28"/>
        </w:rPr>
        <w:t>Местонахождение</w:t>
      </w:r>
      <w:r w:rsidRPr="001E354A">
        <w:t>___________________________________________</w:t>
      </w:r>
    </w:p>
    <w:p w:rsidR="00EC5AC4" w:rsidRPr="001E354A" w:rsidRDefault="00EC5AC4" w:rsidP="00A04835">
      <w:pPr>
        <w:pStyle w:val="ListParagraph1"/>
        <w:tabs>
          <w:tab w:val="left" w:pos="1134"/>
        </w:tabs>
        <w:spacing w:after="0" w:line="360" w:lineRule="auto"/>
        <w:ind w:left="0" w:firstLine="709"/>
        <w:jc w:val="both"/>
      </w:pPr>
      <w:r w:rsidRPr="001E354A">
        <w:t>_____________________________________________________________</w:t>
      </w:r>
    </w:p>
    <w:p w:rsidR="00EC5AC4" w:rsidRPr="001E354A" w:rsidRDefault="00EC5AC4" w:rsidP="00A04835">
      <w:pPr>
        <w:pStyle w:val="ListParagraph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Почтовый адрес ____________________________________________</w:t>
      </w:r>
    </w:p>
    <w:p w:rsidR="00EC5AC4" w:rsidRPr="001E354A" w:rsidRDefault="00EC5AC4" w:rsidP="00A04835">
      <w:pPr>
        <w:pStyle w:val="ListParagraph1"/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_____________________________________________________________</w:t>
      </w:r>
    </w:p>
    <w:p w:rsidR="00EC5AC4" w:rsidRPr="001E354A" w:rsidRDefault="00EC5AC4" w:rsidP="00A04835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E354A">
        <w:rPr>
          <w:szCs w:val="28"/>
        </w:rPr>
        <w:t>Контакты __________________</w:t>
      </w:r>
      <w:r w:rsidRPr="001E354A">
        <w:t>_______________________________</w:t>
      </w:r>
    </w:p>
    <w:p w:rsidR="00EC5AC4" w:rsidRPr="001E354A" w:rsidRDefault="00EC5AC4" w:rsidP="00A04835">
      <w:pPr>
        <w:tabs>
          <w:tab w:val="left" w:pos="1134"/>
        </w:tabs>
        <w:spacing w:after="0" w:line="240" w:lineRule="auto"/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(телефон, факс, адрес электронной почты)</w:t>
      </w:r>
    </w:p>
    <w:p w:rsidR="00EC5AC4" w:rsidRPr="001E354A" w:rsidRDefault="00EC5AC4" w:rsidP="00A04835">
      <w:pPr>
        <w:tabs>
          <w:tab w:val="left" w:pos="142"/>
          <w:tab w:val="left" w:pos="1134"/>
        </w:tabs>
        <w:spacing w:after="0" w:line="360" w:lineRule="auto"/>
        <w:ind w:firstLine="709"/>
        <w:jc w:val="both"/>
        <w:rPr>
          <w:i/>
          <w:sz w:val="24"/>
        </w:rPr>
      </w:pPr>
    </w:p>
    <w:p w:rsidR="00EC5AC4" w:rsidRPr="001E354A" w:rsidRDefault="00EC5AC4" w:rsidP="00A04835">
      <w:pPr>
        <w:pStyle w:val="ListParagraph1"/>
        <w:tabs>
          <w:tab w:val="left" w:pos="142"/>
        </w:tabs>
        <w:spacing w:after="0" w:line="360" w:lineRule="auto"/>
        <w:ind w:left="1069"/>
        <w:jc w:val="both"/>
        <w:rPr>
          <w:szCs w:val="28"/>
        </w:rPr>
      </w:pPr>
      <w:r w:rsidRPr="001E354A">
        <w:rPr>
          <w:szCs w:val="28"/>
        </w:rPr>
        <w:t xml:space="preserve">В целях </w:t>
      </w:r>
      <w:r w:rsidRPr="001E354A">
        <w:rPr>
          <w:i/>
          <w:szCs w:val="28"/>
        </w:rPr>
        <w:t>(отметить галочкой слева один вариант)</w:t>
      </w:r>
      <w:r w:rsidRPr="001E354A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8470"/>
      </w:tblGrid>
      <w:tr w:rsidR="00EC5AC4" w:rsidRPr="001E354A" w:rsidTr="00A54535">
        <w:tc>
          <w:tcPr>
            <w:tcW w:w="534" w:type="dxa"/>
          </w:tcPr>
          <w:p w:rsidR="00EC5AC4" w:rsidRPr="001E354A" w:rsidRDefault="00EC5AC4" w:rsidP="00A54535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EC5AC4" w:rsidRPr="001E354A" w:rsidRDefault="00EC5AC4" w:rsidP="00A54535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А)</w:t>
            </w:r>
          </w:p>
        </w:tc>
        <w:tc>
          <w:tcPr>
            <w:tcW w:w="8470" w:type="dxa"/>
          </w:tcPr>
          <w:p w:rsidR="00EC5AC4" w:rsidRPr="001E354A" w:rsidRDefault="00EC5AC4" w:rsidP="00A5453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EC5AC4" w:rsidRPr="001E354A" w:rsidTr="00A54535">
        <w:tc>
          <w:tcPr>
            <w:tcW w:w="534" w:type="dxa"/>
          </w:tcPr>
          <w:p w:rsidR="00EC5AC4" w:rsidRPr="001E354A" w:rsidRDefault="00EC5AC4" w:rsidP="00A54535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EC5AC4" w:rsidRPr="001E354A" w:rsidRDefault="00EC5AC4" w:rsidP="00A54535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Б)</w:t>
            </w:r>
          </w:p>
        </w:tc>
        <w:tc>
          <w:tcPr>
            <w:tcW w:w="8470" w:type="dxa"/>
          </w:tcPr>
          <w:p w:rsidR="00EC5AC4" w:rsidRPr="001E354A" w:rsidRDefault="00EC5AC4" w:rsidP="00A5453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EC5AC4" w:rsidRPr="001E354A" w:rsidTr="00A54535">
        <w:tc>
          <w:tcPr>
            <w:tcW w:w="534" w:type="dxa"/>
          </w:tcPr>
          <w:p w:rsidR="00EC5AC4" w:rsidRPr="001E354A" w:rsidRDefault="00EC5AC4" w:rsidP="00A54535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EC5AC4" w:rsidRPr="001E354A" w:rsidRDefault="00EC5AC4" w:rsidP="00A54535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В)</w:t>
            </w:r>
          </w:p>
        </w:tc>
        <w:tc>
          <w:tcPr>
            <w:tcW w:w="8470" w:type="dxa"/>
          </w:tcPr>
          <w:p w:rsidR="00EC5AC4" w:rsidRPr="001E354A" w:rsidRDefault="00EC5AC4" w:rsidP="00A5453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szCs w:val="28"/>
              </w:rPr>
            </w:pPr>
            <w:r w:rsidRPr="001E354A">
              <w:rPr>
                <w:szCs w:val="28"/>
              </w:rPr>
              <w:t>изменения схемы газоснабжения подключенного объекта капитального строительства</w:t>
            </w:r>
          </w:p>
        </w:tc>
      </w:tr>
    </w:tbl>
    <w:p w:rsidR="00EC5AC4" w:rsidRPr="001E354A" w:rsidRDefault="00EC5AC4" w:rsidP="00A04835">
      <w:pPr>
        <w:tabs>
          <w:tab w:val="left" w:pos="1134"/>
        </w:tabs>
        <w:spacing w:after="0" w:line="240" w:lineRule="auto"/>
        <w:jc w:val="center"/>
        <w:rPr>
          <w:i/>
          <w:sz w:val="24"/>
        </w:rPr>
      </w:pPr>
      <w:r w:rsidRPr="001E354A">
        <w:rPr>
          <w:szCs w:val="28"/>
        </w:rPr>
        <w:t xml:space="preserve">прошу заключить договор о подключении к сети газораспределения: объекта капитального строительства - __________________________ (далее – объект), </w:t>
      </w:r>
      <w:r w:rsidRPr="001E354A">
        <w:rPr>
          <w:i/>
          <w:sz w:val="24"/>
        </w:rPr>
        <w:t>(дом, цех и т.д.)</w:t>
      </w:r>
    </w:p>
    <w:p w:rsidR="00EC5AC4" w:rsidRPr="001E354A" w:rsidRDefault="00EC5AC4" w:rsidP="00A04835">
      <w:pPr>
        <w:tabs>
          <w:tab w:val="left" w:pos="1134"/>
        </w:tabs>
        <w:spacing w:after="0" w:line="360" w:lineRule="auto"/>
        <w:jc w:val="both"/>
        <w:rPr>
          <w:szCs w:val="28"/>
        </w:rPr>
      </w:pPr>
      <w:r w:rsidRPr="001E354A">
        <w:rPr>
          <w:szCs w:val="28"/>
        </w:rPr>
        <w:t>расположенного по адресу ___________________________________________</w:t>
      </w:r>
    </w:p>
    <w:p w:rsidR="00EC5AC4" w:rsidRPr="001E354A" w:rsidRDefault="00EC5AC4" w:rsidP="00A04835">
      <w:pPr>
        <w:tabs>
          <w:tab w:val="left" w:pos="1134"/>
        </w:tabs>
        <w:spacing w:after="0" w:line="360" w:lineRule="auto"/>
        <w:jc w:val="both"/>
        <w:rPr>
          <w:szCs w:val="28"/>
        </w:rPr>
      </w:pPr>
      <w:r w:rsidRPr="001E354A">
        <w:rPr>
          <w:szCs w:val="28"/>
        </w:rPr>
        <w:t>__________________________________________________________________</w:t>
      </w:r>
    </w:p>
    <w:p w:rsidR="00EC5AC4" w:rsidRPr="001E354A" w:rsidRDefault="00EC5AC4" w:rsidP="00A04835">
      <w:pPr>
        <w:pStyle w:val="ListParagraph1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Правовые основания владения и (или) пользования земельным участком__________________________________________________________</w:t>
      </w:r>
    </w:p>
    <w:p w:rsidR="00EC5AC4" w:rsidRPr="001E354A" w:rsidRDefault="00EC5AC4" w:rsidP="00A04835">
      <w:pPr>
        <w:pStyle w:val="ListParagraph1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Планируемый срок ввода в эксплуатацию объекта (при наличии соответствующей информации) ______________________________________</w:t>
      </w:r>
    </w:p>
    <w:p w:rsidR="00EC5AC4" w:rsidRPr="001E354A" w:rsidRDefault="00EC5AC4" w:rsidP="00A04835">
      <w:pPr>
        <w:pStyle w:val="ListParagraph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Планируемая величина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 ________________________________________________ куб. м/час (___кВт)</w:t>
      </w:r>
    </w:p>
    <w:p w:rsidR="00EC5AC4" w:rsidRPr="001E354A" w:rsidRDefault="00EC5AC4" w:rsidP="00A04835">
      <w:pPr>
        <w:pStyle w:val="ListParagraph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 ___________________ куб. м/час (___кВт)</w:t>
      </w:r>
    </w:p>
    <w:p w:rsidR="00EC5AC4" w:rsidRPr="001E354A" w:rsidRDefault="00EC5AC4" w:rsidP="00A04835">
      <w:pPr>
        <w:spacing w:after="0" w:line="360" w:lineRule="auto"/>
        <w:ind w:firstLine="709"/>
        <w:jc w:val="both"/>
        <w:rPr>
          <w:szCs w:val="28"/>
        </w:rPr>
      </w:pPr>
    </w:p>
    <w:p w:rsidR="00EC5AC4" w:rsidRPr="001E354A" w:rsidRDefault="00EC5AC4" w:rsidP="00A04835">
      <w:pPr>
        <w:spacing w:after="0" w:line="360" w:lineRule="auto"/>
        <w:ind w:firstLine="709"/>
        <w:jc w:val="both"/>
        <w:rPr>
          <w:szCs w:val="28"/>
        </w:rPr>
      </w:pPr>
    </w:p>
    <w:p w:rsidR="00EC5AC4" w:rsidRPr="001E354A" w:rsidRDefault="00EC5AC4" w:rsidP="00A04835">
      <w:pPr>
        <w:spacing w:after="0" w:line="360" w:lineRule="auto"/>
        <w:ind w:firstLine="709"/>
        <w:jc w:val="both"/>
        <w:rPr>
          <w:szCs w:val="28"/>
        </w:rPr>
      </w:pPr>
      <w:r w:rsidRPr="001E354A">
        <w:rPr>
          <w:szCs w:val="28"/>
        </w:rPr>
        <w:t>К настоящей заявке прилагаю:</w:t>
      </w:r>
    </w:p>
    <w:p w:rsidR="00EC5AC4" w:rsidRPr="001E354A" w:rsidRDefault="00EC5AC4" w:rsidP="00A04835">
      <w:pPr>
        <w:spacing w:after="0" w:line="360" w:lineRule="auto"/>
        <w:ind w:firstLine="709"/>
        <w:jc w:val="both"/>
      </w:pPr>
      <w:r w:rsidRPr="001E354A">
        <w:t>1.____________________________________________________________</w:t>
      </w:r>
    </w:p>
    <w:p w:rsidR="00EC5AC4" w:rsidRPr="001E354A" w:rsidRDefault="00EC5AC4" w:rsidP="00A04835">
      <w:pPr>
        <w:spacing w:after="0" w:line="360" w:lineRule="auto"/>
        <w:ind w:firstLine="709"/>
        <w:jc w:val="both"/>
      </w:pPr>
      <w:r w:rsidRPr="001E354A">
        <w:t>2.____________________________________________________________</w:t>
      </w:r>
    </w:p>
    <w:p w:rsidR="00EC5AC4" w:rsidRPr="001E354A" w:rsidRDefault="00EC5AC4" w:rsidP="00A04835">
      <w:pPr>
        <w:spacing w:after="0" w:line="360" w:lineRule="auto"/>
        <w:ind w:firstLine="709"/>
        <w:jc w:val="both"/>
      </w:pPr>
      <w:r w:rsidRPr="001E354A">
        <w:t>3.____________________________________________________________</w:t>
      </w:r>
    </w:p>
    <w:p w:rsidR="00EC5AC4" w:rsidRPr="001E354A" w:rsidRDefault="00EC5AC4" w:rsidP="00A04835">
      <w:pPr>
        <w:spacing w:after="0" w:line="360" w:lineRule="auto"/>
        <w:ind w:firstLine="709"/>
        <w:jc w:val="both"/>
      </w:pPr>
      <w:r w:rsidRPr="001E354A">
        <w:t>4. ___________________________________________________________</w:t>
      </w:r>
    </w:p>
    <w:p w:rsidR="00EC5AC4" w:rsidRPr="001E354A" w:rsidRDefault="00EC5AC4" w:rsidP="00A04835">
      <w:pPr>
        <w:spacing w:after="0" w:line="360" w:lineRule="auto"/>
        <w:ind w:firstLine="709"/>
        <w:jc w:val="both"/>
      </w:pPr>
      <w:r w:rsidRPr="001E354A">
        <w:t>5. ___________________________________________________________</w:t>
      </w:r>
    </w:p>
    <w:p w:rsidR="00EC5AC4" w:rsidRPr="001E354A" w:rsidRDefault="00EC5AC4" w:rsidP="00A04835">
      <w:pPr>
        <w:tabs>
          <w:tab w:val="num" w:pos="360"/>
        </w:tabs>
        <w:spacing w:after="0" w:line="240" w:lineRule="auto"/>
        <w:ind w:firstLine="709"/>
      </w:pPr>
    </w:p>
    <w:p w:rsidR="00EC5AC4" w:rsidRPr="001E354A" w:rsidRDefault="00EC5AC4" w:rsidP="00A04835">
      <w:pPr>
        <w:tabs>
          <w:tab w:val="num" w:pos="360"/>
        </w:tabs>
        <w:spacing w:after="0" w:line="240" w:lineRule="auto"/>
        <w:ind w:firstLine="709"/>
      </w:pPr>
    </w:p>
    <w:p w:rsidR="00EC5AC4" w:rsidRPr="001E354A" w:rsidRDefault="00EC5AC4" w:rsidP="00A04835">
      <w:pPr>
        <w:tabs>
          <w:tab w:val="num" w:pos="360"/>
        </w:tabs>
        <w:spacing w:after="0" w:line="240" w:lineRule="auto"/>
        <w:ind w:firstLine="709"/>
      </w:pPr>
    </w:p>
    <w:p w:rsidR="00EC5AC4" w:rsidRPr="001E354A" w:rsidRDefault="00EC5AC4" w:rsidP="00A04835">
      <w:pPr>
        <w:tabs>
          <w:tab w:val="num" w:pos="360"/>
        </w:tabs>
        <w:spacing w:after="0" w:line="240" w:lineRule="auto"/>
        <w:ind w:firstLine="709"/>
      </w:pPr>
      <w:r w:rsidRPr="001E354A">
        <w:t>Подпись:</w:t>
      </w:r>
    </w:p>
    <w:p w:rsidR="00EC5AC4" w:rsidRPr="001E354A" w:rsidRDefault="00EC5AC4" w:rsidP="00A04835">
      <w:pPr>
        <w:tabs>
          <w:tab w:val="num" w:pos="360"/>
        </w:tabs>
        <w:spacing w:after="0" w:line="240" w:lineRule="auto"/>
        <w:ind w:firstLine="709"/>
        <w:jc w:val="center"/>
      </w:pPr>
      <w:r w:rsidRPr="001E354A">
        <w:t>___________________     _____________"___" ________ 201__г.</w:t>
      </w:r>
    </w:p>
    <w:p w:rsidR="00EC5AC4" w:rsidRPr="001E354A" w:rsidRDefault="00EC5AC4" w:rsidP="00A04835">
      <w:pPr>
        <w:tabs>
          <w:tab w:val="num" w:pos="360"/>
        </w:tabs>
        <w:spacing w:after="0" w:line="240" w:lineRule="auto"/>
        <w:ind w:firstLine="709"/>
        <w:jc w:val="both"/>
        <w:rPr>
          <w:i/>
          <w:sz w:val="20"/>
          <w:szCs w:val="20"/>
        </w:rPr>
      </w:pPr>
      <w:r w:rsidRPr="001E354A">
        <w:tab/>
      </w:r>
      <w:r w:rsidRPr="001E354A">
        <w:rPr>
          <w:i/>
          <w:sz w:val="20"/>
          <w:szCs w:val="20"/>
        </w:rPr>
        <w:t xml:space="preserve">    (подпись заявителя)</w:t>
      </w:r>
      <w:r w:rsidRPr="001E354A">
        <w:rPr>
          <w:i/>
          <w:sz w:val="20"/>
          <w:szCs w:val="20"/>
        </w:rPr>
        <w:tab/>
      </w:r>
      <w:r w:rsidRPr="001E354A">
        <w:rPr>
          <w:i/>
          <w:sz w:val="20"/>
          <w:szCs w:val="20"/>
        </w:rPr>
        <w:tab/>
        <w:t>(И.О.Ф.)  М.п.</w:t>
      </w:r>
    </w:p>
    <w:p w:rsidR="00EC5AC4" w:rsidRPr="001E354A" w:rsidRDefault="00EC5AC4" w:rsidP="00A04835">
      <w:pPr>
        <w:tabs>
          <w:tab w:val="num" w:pos="360"/>
        </w:tabs>
        <w:spacing w:after="0" w:line="240" w:lineRule="auto"/>
        <w:rPr>
          <w:sz w:val="20"/>
        </w:rPr>
      </w:pP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360" w:lineRule="auto"/>
        <w:ind w:left="0" w:firstLine="709"/>
        <w:jc w:val="both"/>
      </w:pP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360" w:lineRule="auto"/>
        <w:ind w:left="0" w:firstLine="709"/>
        <w:jc w:val="both"/>
      </w:pP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360" w:lineRule="auto"/>
        <w:ind w:left="0" w:firstLine="709"/>
        <w:jc w:val="both"/>
      </w:pP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360" w:lineRule="auto"/>
        <w:ind w:left="0" w:firstLine="709"/>
        <w:jc w:val="both"/>
      </w:pP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360" w:lineRule="auto"/>
        <w:ind w:left="0" w:firstLine="709"/>
        <w:jc w:val="both"/>
      </w:pP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360" w:lineRule="auto"/>
        <w:ind w:left="0" w:firstLine="709"/>
        <w:jc w:val="both"/>
      </w:pP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360" w:lineRule="auto"/>
        <w:ind w:left="0" w:firstLine="709"/>
        <w:jc w:val="both"/>
      </w:pPr>
      <w:r w:rsidRPr="001E354A">
        <w:t>Сведения о представителе заявителя:</w:t>
      </w:r>
      <w:r w:rsidRPr="001E354A">
        <w:rPr>
          <w:rStyle w:val="FootnoteReference"/>
        </w:rPr>
        <w:footnoteReference w:id="2"/>
      </w: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360" w:lineRule="auto"/>
        <w:ind w:left="0" w:firstLine="709"/>
        <w:jc w:val="both"/>
      </w:pPr>
      <w:r w:rsidRPr="001E354A">
        <w:t>Ф.И.О. _______________________________________________________</w:t>
      </w: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360" w:lineRule="auto"/>
        <w:ind w:left="0" w:firstLine="709"/>
        <w:jc w:val="both"/>
      </w:pPr>
      <w:r w:rsidRPr="001E354A">
        <w:t>Документ, удостоверяющий личность ____________________________</w:t>
      </w: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_____________________________________________________________</w:t>
      </w:r>
    </w:p>
    <w:p w:rsidR="00EC5AC4" w:rsidRPr="001E354A" w:rsidRDefault="00EC5AC4" w:rsidP="00A04835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(серия, номер каким органом и когда выдан, код подразделения)</w:t>
      </w: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360" w:lineRule="auto"/>
        <w:ind w:left="0" w:firstLine="709"/>
        <w:jc w:val="both"/>
      </w:pPr>
      <w:r w:rsidRPr="001E354A">
        <w:t>Документ, подтверждающий полномочия представителя ____________</w:t>
      </w: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_____________________________________________________________</w:t>
      </w: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240" w:lineRule="auto"/>
        <w:ind w:left="0" w:firstLine="709"/>
        <w:jc w:val="center"/>
        <w:rPr>
          <w:i/>
          <w:sz w:val="24"/>
        </w:rPr>
      </w:pPr>
      <w:r w:rsidRPr="001E354A">
        <w:rPr>
          <w:i/>
          <w:sz w:val="24"/>
        </w:rPr>
        <w:t>(доверенность, приказ, распоряжение и т.д.; реквизиты документа)</w:t>
      </w:r>
    </w:p>
    <w:p w:rsidR="00EC5AC4" w:rsidRPr="001E354A" w:rsidRDefault="00EC5AC4" w:rsidP="00A04835">
      <w:pPr>
        <w:pStyle w:val="ListParagraph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Контакты ____________________________________________________</w:t>
      </w:r>
    </w:p>
    <w:p w:rsidR="00EC5AC4" w:rsidRPr="001E354A" w:rsidRDefault="00EC5AC4" w:rsidP="00A04835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(телефон, адрес электронной почты)</w:t>
      </w:r>
    </w:p>
    <w:p w:rsidR="00EC5AC4" w:rsidRPr="001E354A" w:rsidRDefault="00EC5AC4" w:rsidP="00A04835">
      <w:pPr>
        <w:tabs>
          <w:tab w:val="left" w:pos="1276"/>
          <w:tab w:val="left" w:pos="1418"/>
        </w:tabs>
        <w:spacing w:line="360" w:lineRule="auto"/>
        <w:ind w:firstLine="709"/>
        <w:jc w:val="center"/>
        <w:rPr>
          <w:i/>
          <w:sz w:val="24"/>
        </w:rPr>
      </w:pPr>
    </w:p>
    <w:p w:rsidR="00EC5AC4" w:rsidRDefault="00EC5AC4" w:rsidP="00A04835">
      <w:bookmarkStart w:id="0" w:name="_GoBack"/>
      <w:bookmarkEnd w:id="0"/>
    </w:p>
    <w:sectPr w:rsidR="00EC5AC4" w:rsidSect="0094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C4" w:rsidRDefault="00EC5AC4" w:rsidP="00A04835">
      <w:pPr>
        <w:spacing w:after="0" w:line="240" w:lineRule="auto"/>
      </w:pPr>
      <w:r>
        <w:separator/>
      </w:r>
    </w:p>
  </w:endnote>
  <w:endnote w:type="continuationSeparator" w:id="1">
    <w:p w:rsidR="00EC5AC4" w:rsidRDefault="00EC5AC4" w:rsidP="00A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C4" w:rsidRDefault="00EC5AC4" w:rsidP="00A04835">
      <w:pPr>
        <w:spacing w:after="0" w:line="240" w:lineRule="auto"/>
      </w:pPr>
      <w:r>
        <w:separator/>
      </w:r>
    </w:p>
  </w:footnote>
  <w:footnote w:type="continuationSeparator" w:id="1">
    <w:p w:rsidR="00EC5AC4" w:rsidRDefault="00EC5AC4" w:rsidP="00A04835">
      <w:pPr>
        <w:spacing w:after="0" w:line="240" w:lineRule="auto"/>
      </w:pPr>
      <w:r>
        <w:continuationSeparator/>
      </w:r>
    </w:p>
  </w:footnote>
  <w:footnote w:id="2">
    <w:p w:rsidR="00EC5AC4" w:rsidRDefault="00EC5AC4" w:rsidP="00A04835">
      <w:pPr>
        <w:pStyle w:val="FootnoteText"/>
        <w:ind w:firstLine="709"/>
        <w:jc w:val="both"/>
      </w:pPr>
      <w:r w:rsidRPr="00711659">
        <w:rPr>
          <w:rStyle w:val="FootnoteReference"/>
          <w:sz w:val="18"/>
          <w:szCs w:val="18"/>
        </w:rPr>
        <w:footnoteRef/>
      </w:r>
      <w:r w:rsidRPr="00711659">
        <w:rPr>
          <w:sz w:val="18"/>
          <w:szCs w:val="18"/>
        </w:rPr>
        <w:t>Заполняется в случае если запрос о предоставлении технических условий подается представителем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220E8"/>
    <w:multiLevelType w:val="hybridMultilevel"/>
    <w:tmpl w:val="D83C0AEE"/>
    <w:lvl w:ilvl="0" w:tplc="AE64BE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35"/>
    <w:rsid w:val="001660D4"/>
    <w:rsid w:val="00166EEF"/>
    <w:rsid w:val="001C15DC"/>
    <w:rsid w:val="001E354A"/>
    <w:rsid w:val="00414967"/>
    <w:rsid w:val="0045463C"/>
    <w:rsid w:val="00644637"/>
    <w:rsid w:val="00711659"/>
    <w:rsid w:val="00792B96"/>
    <w:rsid w:val="008A4E36"/>
    <w:rsid w:val="008D3E09"/>
    <w:rsid w:val="00941CD3"/>
    <w:rsid w:val="00987DCB"/>
    <w:rsid w:val="00A04835"/>
    <w:rsid w:val="00A04BC1"/>
    <w:rsid w:val="00A54535"/>
    <w:rsid w:val="00CC003D"/>
    <w:rsid w:val="00E53907"/>
    <w:rsid w:val="00EC5AC4"/>
    <w:rsid w:val="00F55E6B"/>
    <w:rsid w:val="00F6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35"/>
    <w:pPr>
      <w:spacing w:after="200" w:line="276" w:lineRule="auto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A048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048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483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48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560</Words>
  <Characters>3193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4</cp:revision>
  <cp:lastPrinted>2016-08-02T07:11:00Z</cp:lastPrinted>
  <dcterms:created xsi:type="dcterms:W3CDTF">2014-03-03T14:31:00Z</dcterms:created>
  <dcterms:modified xsi:type="dcterms:W3CDTF">2016-08-02T07:11:00Z</dcterms:modified>
</cp:coreProperties>
</file>