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1D" w:rsidRPr="008A4E36" w:rsidRDefault="006D501D" w:rsidP="00194B6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b/>
          <w:sz w:val="24"/>
        </w:rPr>
      </w:pPr>
      <w:r w:rsidRPr="00D06581">
        <w:rPr>
          <w:sz w:val="20"/>
          <w:szCs w:val="20"/>
        </w:rPr>
        <w:t xml:space="preserve">Для ИП                                                                                           </w:t>
      </w:r>
      <w:r w:rsidRPr="008A4E36">
        <w:rPr>
          <w:b/>
          <w:sz w:val="24"/>
        </w:rPr>
        <w:t>Генеральному директору</w:t>
      </w:r>
    </w:p>
    <w:p w:rsidR="006D501D" w:rsidRPr="008A4E36" w:rsidRDefault="006D501D" w:rsidP="00194B6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b/>
          <w:sz w:val="24"/>
        </w:rPr>
      </w:pPr>
      <w:r w:rsidRPr="008A4E36">
        <w:rPr>
          <w:b/>
          <w:sz w:val="24"/>
        </w:rPr>
        <w:t>ЗАО «Городищерайгаз»</w:t>
      </w:r>
    </w:p>
    <w:p w:rsidR="006D501D" w:rsidRDefault="006D501D" w:rsidP="00194B6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b/>
          <w:sz w:val="24"/>
        </w:rPr>
      </w:pPr>
      <w:r w:rsidRPr="008A4E36">
        <w:rPr>
          <w:b/>
          <w:sz w:val="24"/>
        </w:rPr>
        <w:t>Н.К. Бочкареву</w:t>
      </w:r>
    </w:p>
    <w:p w:rsidR="006D501D" w:rsidRDefault="006D501D" w:rsidP="00194B6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b/>
          <w:sz w:val="24"/>
        </w:rPr>
      </w:pPr>
      <w:r>
        <w:rPr>
          <w:b/>
          <w:sz w:val="24"/>
        </w:rPr>
        <w:t>от __________________________________</w:t>
      </w:r>
    </w:p>
    <w:p w:rsidR="006D501D" w:rsidRDefault="006D501D" w:rsidP="00194B6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(</w:t>
      </w:r>
      <w:r w:rsidRPr="00D06581">
        <w:rPr>
          <w:sz w:val="20"/>
          <w:szCs w:val="20"/>
        </w:rPr>
        <w:t>Ф.И. О. наименование заявителя)</w:t>
      </w:r>
    </w:p>
    <w:p w:rsidR="006D501D" w:rsidRPr="001E354A" w:rsidRDefault="006D501D" w:rsidP="0008164D">
      <w:pPr>
        <w:spacing w:after="0" w:line="240" w:lineRule="auto"/>
        <w:jc w:val="right"/>
        <w:rPr>
          <w:sz w:val="20"/>
          <w:szCs w:val="20"/>
        </w:rPr>
      </w:pPr>
    </w:p>
    <w:p w:rsidR="006D501D" w:rsidRPr="001E354A" w:rsidRDefault="006D501D" w:rsidP="0008164D">
      <w:pPr>
        <w:spacing w:after="0" w:line="240" w:lineRule="auto"/>
        <w:jc w:val="right"/>
        <w:rPr>
          <w:sz w:val="20"/>
          <w:szCs w:val="20"/>
        </w:rPr>
      </w:pPr>
    </w:p>
    <w:p w:rsidR="006D501D" w:rsidRPr="001E354A" w:rsidRDefault="006D501D" w:rsidP="0008164D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b/>
          <w:szCs w:val="28"/>
        </w:rPr>
      </w:pPr>
      <w:r w:rsidRPr="001E354A">
        <w:rPr>
          <w:b/>
          <w:szCs w:val="28"/>
        </w:rPr>
        <w:t>Заявка о подключении (технологическом присоединении)</w:t>
      </w:r>
    </w:p>
    <w:p w:rsidR="006D501D" w:rsidRPr="001E354A" w:rsidRDefault="006D501D" w:rsidP="0008164D">
      <w:pPr>
        <w:pStyle w:val="ListParagraph1"/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Данные о заявителе:</w:t>
      </w:r>
    </w:p>
    <w:p w:rsidR="006D501D" w:rsidRPr="001E354A" w:rsidRDefault="006D501D" w:rsidP="0008164D">
      <w:pPr>
        <w:pStyle w:val="ListParagraph1"/>
        <w:numPr>
          <w:ilvl w:val="0"/>
          <w:numId w:val="1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Полное наименование: _____________________________________</w:t>
      </w:r>
    </w:p>
    <w:p w:rsidR="006D501D" w:rsidRPr="001E354A" w:rsidRDefault="006D501D" w:rsidP="0008164D">
      <w:pPr>
        <w:pStyle w:val="ListParagraph1"/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_____________________________________________________________</w:t>
      </w:r>
    </w:p>
    <w:p w:rsidR="006D501D" w:rsidRPr="001E354A" w:rsidRDefault="006D501D" w:rsidP="0008164D">
      <w:pPr>
        <w:pStyle w:val="ListParagraph1"/>
        <w:numPr>
          <w:ilvl w:val="0"/>
          <w:numId w:val="1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Государственный регистрационный номер записи, вносимой в Единый государственный реестр юридических лиц или в Единый государственный реестр индивидуальных предпринимателей, дата ее внесения в реестр: __________________________________________________</w:t>
      </w:r>
    </w:p>
    <w:p w:rsidR="006D501D" w:rsidRPr="001E354A" w:rsidRDefault="006D501D" w:rsidP="0008164D">
      <w:pPr>
        <w:pStyle w:val="ListParagraph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Почтовый адрес ___________________________________________</w:t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_____________________________________________________________</w:t>
      </w:r>
    </w:p>
    <w:p w:rsidR="006D501D" w:rsidRPr="001E354A" w:rsidRDefault="006D501D" w:rsidP="0008164D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rPr>
          <w:szCs w:val="28"/>
        </w:rPr>
        <w:t>Контакты __________________</w:t>
      </w:r>
      <w:r w:rsidRPr="001E354A">
        <w:t>______________________________</w:t>
      </w:r>
    </w:p>
    <w:p w:rsidR="006D501D" w:rsidRPr="001E354A" w:rsidRDefault="006D501D" w:rsidP="0008164D">
      <w:pPr>
        <w:tabs>
          <w:tab w:val="left" w:pos="1276"/>
        </w:tabs>
        <w:spacing w:after="0" w:line="240" w:lineRule="auto"/>
        <w:ind w:firstLine="709"/>
        <w:jc w:val="both"/>
        <w:rPr>
          <w:i/>
          <w:sz w:val="24"/>
        </w:rPr>
      </w:pPr>
      <w:r w:rsidRPr="001E354A">
        <w:rPr>
          <w:i/>
          <w:sz w:val="24"/>
        </w:rPr>
        <w:t>(телефон, факс, адрес электронной почты)</w:t>
      </w:r>
    </w:p>
    <w:p w:rsidR="006D501D" w:rsidRPr="001E354A" w:rsidRDefault="006D501D" w:rsidP="0008164D">
      <w:pPr>
        <w:tabs>
          <w:tab w:val="left" w:pos="1276"/>
        </w:tabs>
        <w:spacing w:after="0" w:line="360" w:lineRule="auto"/>
        <w:jc w:val="both"/>
        <w:rPr>
          <w:i/>
          <w:sz w:val="24"/>
        </w:rPr>
      </w:pPr>
    </w:p>
    <w:p w:rsidR="006D501D" w:rsidRPr="001E354A" w:rsidRDefault="006D501D" w:rsidP="0008164D">
      <w:pPr>
        <w:spacing w:after="0" w:line="360" w:lineRule="auto"/>
        <w:ind w:firstLine="709"/>
        <w:jc w:val="both"/>
        <w:rPr>
          <w:szCs w:val="28"/>
        </w:rPr>
      </w:pPr>
      <w:r w:rsidRPr="001E354A">
        <w:rPr>
          <w:szCs w:val="28"/>
        </w:rPr>
        <w:t xml:space="preserve">В целях </w:t>
      </w:r>
      <w:r w:rsidRPr="001E354A">
        <w:rPr>
          <w:i/>
          <w:szCs w:val="28"/>
        </w:rPr>
        <w:t>(отметить галочкой слева один вариант)</w:t>
      </w:r>
      <w:r w:rsidRPr="001E354A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8470"/>
      </w:tblGrid>
      <w:tr w:rsidR="006D501D" w:rsidRPr="001E354A" w:rsidTr="00A54535">
        <w:tc>
          <w:tcPr>
            <w:tcW w:w="534" w:type="dxa"/>
          </w:tcPr>
          <w:p w:rsidR="006D501D" w:rsidRPr="001E354A" w:rsidRDefault="006D501D" w:rsidP="00A54535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01D" w:rsidRPr="001E354A" w:rsidRDefault="006D501D" w:rsidP="00A54535">
            <w:pPr>
              <w:spacing w:after="0" w:line="360" w:lineRule="auto"/>
              <w:jc w:val="both"/>
              <w:rPr>
                <w:sz w:val="24"/>
              </w:rPr>
            </w:pPr>
            <w:r w:rsidRPr="001E354A">
              <w:rPr>
                <w:sz w:val="24"/>
              </w:rPr>
              <w:t>А)</w:t>
            </w:r>
          </w:p>
        </w:tc>
        <w:tc>
          <w:tcPr>
            <w:tcW w:w="8470" w:type="dxa"/>
          </w:tcPr>
          <w:p w:rsidR="006D501D" w:rsidRPr="001E354A" w:rsidRDefault="006D501D" w:rsidP="00A5453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 w:val="24"/>
              </w:rPr>
            </w:pPr>
            <w:r w:rsidRPr="001E354A">
              <w:rPr>
                <w:sz w:val="24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6D501D" w:rsidRPr="001E354A" w:rsidTr="00A54535">
        <w:tc>
          <w:tcPr>
            <w:tcW w:w="534" w:type="dxa"/>
          </w:tcPr>
          <w:p w:rsidR="006D501D" w:rsidRPr="001E354A" w:rsidRDefault="006D501D" w:rsidP="00A54535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01D" w:rsidRPr="001E354A" w:rsidRDefault="006D501D" w:rsidP="00A54535">
            <w:pPr>
              <w:spacing w:after="0" w:line="360" w:lineRule="auto"/>
              <w:jc w:val="both"/>
              <w:rPr>
                <w:sz w:val="24"/>
              </w:rPr>
            </w:pPr>
            <w:r w:rsidRPr="001E354A">
              <w:rPr>
                <w:sz w:val="24"/>
              </w:rPr>
              <w:t>Б)</w:t>
            </w:r>
          </w:p>
        </w:tc>
        <w:tc>
          <w:tcPr>
            <w:tcW w:w="8470" w:type="dxa"/>
          </w:tcPr>
          <w:p w:rsidR="006D501D" w:rsidRPr="001E354A" w:rsidRDefault="006D501D" w:rsidP="00A5453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 w:val="24"/>
              </w:rPr>
            </w:pPr>
            <w:r w:rsidRPr="001E354A">
              <w:rPr>
                <w:sz w:val="24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6D501D" w:rsidRPr="001E354A" w:rsidTr="00A54535">
        <w:tc>
          <w:tcPr>
            <w:tcW w:w="534" w:type="dxa"/>
          </w:tcPr>
          <w:p w:rsidR="006D501D" w:rsidRPr="001E354A" w:rsidRDefault="006D501D" w:rsidP="00A54535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01D" w:rsidRPr="001E354A" w:rsidRDefault="006D501D" w:rsidP="00A54535">
            <w:pPr>
              <w:spacing w:after="0" w:line="360" w:lineRule="auto"/>
              <w:jc w:val="both"/>
              <w:rPr>
                <w:sz w:val="24"/>
              </w:rPr>
            </w:pPr>
            <w:r w:rsidRPr="001E354A">
              <w:rPr>
                <w:sz w:val="24"/>
              </w:rPr>
              <w:t>В)</w:t>
            </w:r>
          </w:p>
        </w:tc>
        <w:tc>
          <w:tcPr>
            <w:tcW w:w="8470" w:type="dxa"/>
          </w:tcPr>
          <w:p w:rsidR="006D501D" w:rsidRPr="001E354A" w:rsidRDefault="006D501D" w:rsidP="00A5453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 w:val="24"/>
              </w:rPr>
            </w:pPr>
            <w:r w:rsidRPr="001E354A">
              <w:rPr>
                <w:sz w:val="24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6D501D" w:rsidRPr="001E354A" w:rsidRDefault="006D501D" w:rsidP="0008164D">
      <w:pPr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прошу заключить договор о подключении к сети газораспределения: объекта капитального строительства (далее – объект):</w:t>
      </w:r>
    </w:p>
    <w:p w:rsidR="006D501D" w:rsidRPr="001E354A" w:rsidRDefault="006D501D" w:rsidP="0008164D">
      <w:pPr>
        <w:spacing w:after="0" w:line="240" w:lineRule="auto"/>
        <w:ind w:firstLine="709"/>
        <w:jc w:val="both"/>
        <w:rPr>
          <w:szCs w:val="28"/>
        </w:rPr>
      </w:pPr>
      <w:r w:rsidRPr="001E354A">
        <w:rPr>
          <w:szCs w:val="28"/>
        </w:rPr>
        <w:t>5. Наименование объекта _______________________________________</w:t>
      </w:r>
    </w:p>
    <w:p w:rsidR="006D501D" w:rsidRPr="001E354A" w:rsidRDefault="006D501D" w:rsidP="0008164D">
      <w:pPr>
        <w:tabs>
          <w:tab w:val="left" w:pos="1134"/>
        </w:tabs>
        <w:spacing w:after="0" w:line="240" w:lineRule="auto"/>
        <w:jc w:val="center"/>
        <w:rPr>
          <w:i/>
          <w:sz w:val="24"/>
        </w:rPr>
      </w:pPr>
      <w:r w:rsidRPr="001E354A">
        <w:rPr>
          <w:i/>
          <w:sz w:val="24"/>
        </w:rPr>
        <w:t xml:space="preserve">                                 (дом, цех и т.д.)</w:t>
      </w:r>
    </w:p>
    <w:p w:rsidR="006D501D" w:rsidRPr="001E354A" w:rsidRDefault="006D501D" w:rsidP="0008164D">
      <w:pPr>
        <w:spacing w:after="0" w:line="360" w:lineRule="auto"/>
        <w:ind w:firstLine="709"/>
        <w:jc w:val="both"/>
        <w:rPr>
          <w:i/>
          <w:szCs w:val="28"/>
        </w:rPr>
      </w:pPr>
      <w:r w:rsidRPr="001E354A">
        <w:rPr>
          <w:szCs w:val="28"/>
        </w:rPr>
        <w:t>6. Местонахождение объекта</w:t>
      </w:r>
      <w:r w:rsidRPr="001E354A">
        <w:rPr>
          <w:i/>
          <w:szCs w:val="28"/>
        </w:rPr>
        <w:t>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  <w:rPr>
          <w:szCs w:val="28"/>
        </w:rPr>
      </w:pPr>
      <w:r w:rsidRPr="001E354A">
        <w:rPr>
          <w:szCs w:val="28"/>
        </w:rPr>
        <w:t>7. Вид экономической деятельности юридического лица (индивидуального предпринимателя) 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  <w:rPr>
          <w:szCs w:val="28"/>
        </w:rPr>
      </w:pPr>
      <w:r w:rsidRPr="001E354A">
        <w:rPr>
          <w:szCs w:val="28"/>
        </w:rPr>
        <w:t>8. Сроки проектирования, строительства и поэтапного введения в эксплуатацию объекта капитального строительства (в том числе по этапам и очередям) _________________________________________________________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  <w:rPr>
          <w:szCs w:val="28"/>
        </w:rPr>
      </w:pPr>
      <w:r w:rsidRPr="001E354A">
        <w:rPr>
          <w:szCs w:val="28"/>
        </w:rPr>
        <w:t>9. Планируемые распределение максимального часового расхода газа и сроки ввода объекта капитального строительства (по этапам и очередям) __________________________________________________________________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  <w:rPr>
          <w:szCs w:val="28"/>
        </w:rPr>
      </w:pPr>
      <w:r w:rsidRPr="001E354A">
        <w:rPr>
          <w:szCs w:val="28"/>
        </w:rPr>
        <w:t>10. Номер и дата выдачи технических условий, полученных ранее заявителем________________________________________________________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</w:pPr>
    </w:p>
    <w:p w:rsidR="006D501D" w:rsidRPr="001E354A" w:rsidRDefault="006D501D" w:rsidP="0008164D">
      <w:pPr>
        <w:spacing w:after="0" w:line="360" w:lineRule="auto"/>
        <w:ind w:firstLine="709"/>
        <w:jc w:val="both"/>
      </w:pPr>
      <w:r w:rsidRPr="001E354A">
        <w:t>К настоящей заявке прилагаю:</w:t>
      </w:r>
    </w:p>
    <w:p w:rsidR="006D501D" w:rsidRPr="001E354A" w:rsidRDefault="006D501D" w:rsidP="0008164D">
      <w:pPr>
        <w:spacing w:after="0" w:line="360" w:lineRule="auto"/>
        <w:ind w:firstLine="709"/>
        <w:jc w:val="both"/>
      </w:pPr>
      <w:r w:rsidRPr="001E354A">
        <w:t>1.____________________________________________________________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</w:pPr>
      <w:r w:rsidRPr="001E354A">
        <w:t>2.____________________________________________________________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</w:pPr>
      <w:r w:rsidRPr="001E354A">
        <w:t>3.____________________________________________________________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</w:pPr>
      <w:r w:rsidRPr="001E354A">
        <w:t>4. ___________________________________________________________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</w:pPr>
      <w:r w:rsidRPr="001E354A">
        <w:t>5. ___________________________________________________________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</w:pPr>
      <w:r w:rsidRPr="001E354A">
        <w:t>6. ___________________________________________________________</w:t>
      </w:r>
    </w:p>
    <w:p w:rsidR="006D501D" w:rsidRPr="001E354A" w:rsidRDefault="006D501D" w:rsidP="0008164D">
      <w:pPr>
        <w:spacing w:after="0" w:line="360" w:lineRule="auto"/>
        <w:ind w:firstLine="709"/>
        <w:jc w:val="both"/>
      </w:pPr>
    </w:p>
    <w:p w:rsidR="006D501D" w:rsidRPr="001E354A" w:rsidRDefault="006D501D" w:rsidP="0008164D">
      <w:pPr>
        <w:spacing w:after="0" w:line="360" w:lineRule="auto"/>
        <w:ind w:firstLine="709"/>
        <w:jc w:val="both"/>
      </w:pPr>
      <w:r w:rsidRPr="001E354A">
        <w:t>Подпись:</w:t>
      </w:r>
    </w:p>
    <w:p w:rsidR="006D501D" w:rsidRPr="001E354A" w:rsidRDefault="006D501D" w:rsidP="0008164D">
      <w:pPr>
        <w:tabs>
          <w:tab w:val="num" w:pos="360"/>
        </w:tabs>
        <w:spacing w:after="0" w:line="360" w:lineRule="auto"/>
        <w:ind w:firstLine="709"/>
        <w:jc w:val="right"/>
      </w:pPr>
      <w:r w:rsidRPr="001E354A">
        <w:t>___________________     _____________  "___" ________ 201__г.</w:t>
      </w:r>
    </w:p>
    <w:p w:rsidR="006D501D" w:rsidRPr="001E354A" w:rsidRDefault="006D501D" w:rsidP="0008164D">
      <w:pPr>
        <w:tabs>
          <w:tab w:val="num" w:pos="360"/>
        </w:tabs>
        <w:spacing w:after="0" w:line="360" w:lineRule="auto"/>
        <w:ind w:firstLine="709"/>
        <w:jc w:val="both"/>
        <w:rPr>
          <w:i/>
          <w:sz w:val="20"/>
          <w:szCs w:val="20"/>
        </w:rPr>
      </w:pPr>
      <w:r w:rsidRPr="001E354A">
        <w:tab/>
      </w:r>
      <w:r w:rsidRPr="001E354A">
        <w:tab/>
      </w:r>
      <w:r w:rsidRPr="001E354A">
        <w:rPr>
          <w:i/>
          <w:sz w:val="20"/>
          <w:szCs w:val="20"/>
        </w:rPr>
        <w:t xml:space="preserve"> (подпись заявителя)</w:t>
      </w:r>
      <w:r w:rsidRPr="001E354A">
        <w:rPr>
          <w:i/>
          <w:sz w:val="20"/>
          <w:szCs w:val="20"/>
        </w:rPr>
        <w:tab/>
      </w:r>
      <w:r w:rsidRPr="001E354A">
        <w:rPr>
          <w:i/>
          <w:sz w:val="20"/>
          <w:szCs w:val="20"/>
        </w:rPr>
        <w:tab/>
        <w:t>(И.О.Ф.)  М.п.</w:t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Сведения о представителе заявителя:</w:t>
      </w:r>
      <w:r w:rsidRPr="001E354A">
        <w:rPr>
          <w:rStyle w:val="FootnoteReference"/>
        </w:rPr>
        <w:footnoteReference w:id="2"/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Ф.И.О. _______________________________________________________</w:t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Документ, удостоверяющий личность ____________________________</w:t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_____________________________________________________________</w:t>
      </w:r>
    </w:p>
    <w:p w:rsidR="006D501D" w:rsidRPr="001E354A" w:rsidRDefault="006D501D" w:rsidP="0008164D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(серия, номер каким органом и когда выдан, код подразделения)</w:t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Документ, подтверждающий полномочия представителя ____________</w:t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_____________________________________________________________</w:t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4"/>
        </w:rPr>
      </w:pPr>
      <w:r w:rsidRPr="001E354A">
        <w:rPr>
          <w:i/>
          <w:sz w:val="24"/>
        </w:rPr>
        <w:t>(доверенность, приказ, распоряжение и т.д.; реквизиты документа)</w:t>
      </w:r>
    </w:p>
    <w:p w:rsidR="006D501D" w:rsidRPr="001E354A" w:rsidRDefault="006D501D" w:rsidP="0008164D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Контакты ____________________________________________________</w:t>
      </w:r>
    </w:p>
    <w:p w:rsidR="006D501D" w:rsidRPr="001E354A" w:rsidRDefault="006D501D" w:rsidP="0008164D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(телефон, адрес электронной почты)</w:t>
      </w:r>
    </w:p>
    <w:p w:rsidR="006D501D" w:rsidRPr="001E354A" w:rsidRDefault="006D501D" w:rsidP="0008164D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i/>
          <w:sz w:val="24"/>
        </w:rPr>
      </w:pPr>
    </w:p>
    <w:p w:rsidR="006D501D" w:rsidRDefault="006D501D" w:rsidP="0008164D">
      <w:bookmarkStart w:id="0" w:name="_GoBack"/>
      <w:bookmarkEnd w:id="0"/>
    </w:p>
    <w:sectPr w:rsidR="006D501D" w:rsidSect="00AE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1D" w:rsidRDefault="006D501D" w:rsidP="0008164D">
      <w:pPr>
        <w:spacing w:after="0" w:line="240" w:lineRule="auto"/>
      </w:pPr>
      <w:r>
        <w:separator/>
      </w:r>
    </w:p>
  </w:endnote>
  <w:endnote w:type="continuationSeparator" w:id="1">
    <w:p w:rsidR="006D501D" w:rsidRDefault="006D501D" w:rsidP="0008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1D" w:rsidRDefault="006D501D" w:rsidP="0008164D">
      <w:pPr>
        <w:spacing w:after="0" w:line="240" w:lineRule="auto"/>
      </w:pPr>
      <w:r>
        <w:separator/>
      </w:r>
    </w:p>
  </w:footnote>
  <w:footnote w:type="continuationSeparator" w:id="1">
    <w:p w:rsidR="006D501D" w:rsidRDefault="006D501D" w:rsidP="0008164D">
      <w:pPr>
        <w:spacing w:after="0" w:line="240" w:lineRule="auto"/>
      </w:pPr>
      <w:r>
        <w:continuationSeparator/>
      </w:r>
    </w:p>
  </w:footnote>
  <w:footnote w:id="2">
    <w:p w:rsidR="006D501D" w:rsidRDefault="006D501D" w:rsidP="0008164D">
      <w:pPr>
        <w:pStyle w:val="FootnoteText"/>
        <w:ind w:firstLine="709"/>
        <w:jc w:val="both"/>
      </w:pPr>
      <w:r w:rsidRPr="001C4EFE">
        <w:rPr>
          <w:rStyle w:val="FootnoteReference"/>
          <w:sz w:val="18"/>
          <w:szCs w:val="18"/>
        </w:rPr>
        <w:footnoteRef/>
      </w:r>
      <w:r w:rsidRPr="001C4EFE">
        <w:rPr>
          <w:sz w:val="18"/>
          <w:szCs w:val="18"/>
        </w:rPr>
        <w:t>Заполняется в случае если запрос о предоставлении технических условий подается представителем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D47"/>
    <w:multiLevelType w:val="hybridMultilevel"/>
    <w:tmpl w:val="BA76DFD2"/>
    <w:lvl w:ilvl="0" w:tplc="A2FE62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64D"/>
    <w:rsid w:val="0008164D"/>
    <w:rsid w:val="000A16A6"/>
    <w:rsid w:val="001733A6"/>
    <w:rsid w:val="00194B6F"/>
    <w:rsid w:val="001C4EFE"/>
    <w:rsid w:val="001E354A"/>
    <w:rsid w:val="005C0999"/>
    <w:rsid w:val="006D501D"/>
    <w:rsid w:val="008A4E36"/>
    <w:rsid w:val="00A04BC1"/>
    <w:rsid w:val="00A54535"/>
    <w:rsid w:val="00AE6758"/>
    <w:rsid w:val="00B57D7C"/>
    <w:rsid w:val="00B943A1"/>
    <w:rsid w:val="00BF60D7"/>
    <w:rsid w:val="00C449E2"/>
    <w:rsid w:val="00D06581"/>
    <w:rsid w:val="00D833A4"/>
    <w:rsid w:val="00EE5347"/>
    <w:rsid w:val="00F8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4D"/>
    <w:pPr>
      <w:spacing w:after="200" w:line="276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81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816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164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164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511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4</cp:revision>
  <dcterms:created xsi:type="dcterms:W3CDTF">2014-03-03T14:28:00Z</dcterms:created>
  <dcterms:modified xsi:type="dcterms:W3CDTF">2016-08-02T06:47:00Z</dcterms:modified>
</cp:coreProperties>
</file>